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09" w:rsidRDefault="00A61D09" w:rsidP="00A61D09">
      <w:pPr>
        <w:spacing w:line="360" w:lineRule="auto"/>
        <w:jc w:val="right"/>
        <w:rPr>
          <w:b/>
          <w:szCs w:val="22"/>
        </w:rPr>
      </w:pPr>
      <w:r>
        <w:rPr>
          <w:b/>
          <w:szCs w:val="22"/>
        </w:rPr>
        <w:t>Muster 2</w:t>
      </w:r>
    </w:p>
    <w:p w:rsidR="00A61D09" w:rsidRDefault="00A61D09" w:rsidP="00D773B1">
      <w:pPr>
        <w:spacing w:line="360" w:lineRule="auto"/>
        <w:jc w:val="both"/>
        <w:rPr>
          <w:b/>
          <w:szCs w:val="22"/>
        </w:rPr>
      </w:pPr>
    </w:p>
    <w:p w:rsidR="00147EF9" w:rsidRDefault="0012766E" w:rsidP="00D773B1">
      <w:pPr>
        <w:spacing w:line="360" w:lineRule="auto"/>
        <w:jc w:val="both"/>
        <w:rPr>
          <w:b/>
        </w:rPr>
      </w:pPr>
      <w:r w:rsidRPr="00147EF9">
        <w:rPr>
          <w:b/>
          <w:szCs w:val="22"/>
        </w:rPr>
        <w:t xml:space="preserve">Muster Einwilligung </w:t>
      </w:r>
      <w:r w:rsidR="00D773B1" w:rsidRPr="00147EF9">
        <w:rPr>
          <w:b/>
        </w:rPr>
        <w:t xml:space="preserve">gem. § 8 Gesetz über den kirchlichen Datenschutz (KDG) </w:t>
      </w:r>
    </w:p>
    <w:p w:rsidR="0012766E" w:rsidRPr="00147EF9" w:rsidRDefault="0012766E" w:rsidP="00D773B1">
      <w:pPr>
        <w:spacing w:line="360" w:lineRule="auto"/>
        <w:jc w:val="both"/>
        <w:rPr>
          <w:b/>
          <w:szCs w:val="22"/>
        </w:rPr>
      </w:pPr>
      <w:r w:rsidRPr="00147EF9">
        <w:rPr>
          <w:b/>
          <w:szCs w:val="22"/>
        </w:rPr>
        <w:t xml:space="preserve">zur </w:t>
      </w:r>
      <w:r w:rsidR="00D773B1" w:rsidRPr="00147EF9">
        <w:rPr>
          <w:b/>
          <w:szCs w:val="22"/>
        </w:rPr>
        <w:t>Bilder- (</w:t>
      </w:r>
      <w:r w:rsidRPr="00147EF9">
        <w:rPr>
          <w:b/>
          <w:szCs w:val="22"/>
        </w:rPr>
        <w:t>Foto-</w:t>
      </w:r>
      <w:r w:rsidR="00D773B1" w:rsidRPr="00147EF9">
        <w:rPr>
          <w:b/>
          <w:szCs w:val="22"/>
        </w:rPr>
        <w:t xml:space="preserve">) </w:t>
      </w:r>
      <w:r w:rsidRPr="00147EF9">
        <w:rPr>
          <w:b/>
          <w:szCs w:val="22"/>
        </w:rPr>
        <w:t>Dokumentation über die Zeit im Kindergarten</w:t>
      </w:r>
      <w:r w:rsidR="00D773B1" w:rsidRPr="00147EF9">
        <w:rPr>
          <w:b/>
          <w:szCs w:val="22"/>
        </w:rPr>
        <w:t xml:space="preserve"> </w:t>
      </w:r>
    </w:p>
    <w:p w:rsidR="0012766E" w:rsidRDefault="0012766E" w:rsidP="00D773B1">
      <w:pPr>
        <w:spacing w:line="360" w:lineRule="auto"/>
        <w:jc w:val="both"/>
        <w:rPr>
          <w:szCs w:val="22"/>
        </w:rPr>
      </w:pPr>
    </w:p>
    <w:p w:rsidR="0012766E" w:rsidRDefault="0012766E" w:rsidP="00D773B1">
      <w:pPr>
        <w:spacing w:line="360" w:lineRule="auto"/>
        <w:jc w:val="both"/>
        <w:rPr>
          <w:szCs w:val="22"/>
        </w:rPr>
      </w:pPr>
      <w:r>
        <w:rPr>
          <w:szCs w:val="22"/>
        </w:rPr>
        <w:t>Die Erziehungsberechtigten des Kindes _________________________</w:t>
      </w:r>
    </w:p>
    <w:p w:rsidR="0012766E" w:rsidRDefault="0012766E" w:rsidP="00D773B1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erklären sich damit einverstanden, dass über die Kindergartenzeit des Kindes hinweg eine </w:t>
      </w:r>
      <w:r w:rsidR="00D773B1">
        <w:rPr>
          <w:szCs w:val="22"/>
        </w:rPr>
        <w:t>Bilder- (Foto-) Do</w:t>
      </w:r>
      <w:r>
        <w:rPr>
          <w:szCs w:val="22"/>
        </w:rPr>
        <w:t>kumentation erstellt wird, die die Erziehungsberechtigten nach der Kindergartenzeit übergeben bekommen. Die Dokumentation wird in Form einer CD / DVD erfolgen.</w:t>
      </w:r>
    </w:p>
    <w:p w:rsidR="00986FE3" w:rsidRDefault="00986FE3" w:rsidP="00D773B1">
      <w:pPr>
        <w:spacing w:line="360" w:lineRule="auto"/>
        <w:jc w:val="both"/>
        <w:rPr>
          <w:szCs w:val="22"/>
        </w:rPr>
      </w:pPr>
    </w:p>
    <w:p w:rsidR="0012766E" w:rsidRDefault="0012766E" w:rsidP="00D773B1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Die Erziehungsberechtigten erklären sich weiter damit einverstanden, dass Bilder des eigenen Kindes auch auf </w:t>
      </w:r>
      <w:r w:rsidR="00D773B1">
        <w:rPr>
          <w:szCs w:val="22"/>
        </w:rPr>
        <w:t>Foto-D</w:t>
      </w:r>
      <w:r>
        <w:rPr>
          <w:szCs w:val="22"/>
        </w:rPr>
        <w:t xml:space="preserve">okumentationen anderer Kinder zu sehen sind. </w:t>
      </w:r>
    </w:p>
    <w:p w:rsidR="0012766E" w:rsidRDefault="0012766E" w:rsidP="00D773B1">
      <w:pPr>
        <w:spacing w:line="360" w:lineRule="auto"/>
        <w:jc w:val="both"/>
        <w:rPr>
          <w:szCs w:val="22"/>
        </w:rPr>
      </w:pPr>
    </w:p>
    <w:p w:rsidR="0012766E" w:rsidRDefault="0012766E" w:rsidP="00D773B1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Sie erklären, dass sie nur Bilder, auf denen </w:t>
      </w:r>
      <w:r w:rsidRPr="007048F5">
        <w:rPr>
          <w:szCs w:val="22"/>
          <w:u w:val="single"/>
        </w:rPr>
        <w:t>ausschließlich</w:t>
      </w:r>
      <w:r>
        <w:rPr>
          <w:szCs w:val="22"/>
        </w:rPr>
        <w:t xml:space="preserve"> ihr eigenes Kind zu sehen ist, an Dritte weitergeben oder veröffentlichen. Die Bilder anderer Kinder werden sie keinesfalls an Dritte weitergeben oder in irgendeiner Form veröffentlichen.</w:t>
      </w:r>
    </w:p>
    <w:p w:rsidR="0012766E" w:rsidRDefault="0012766E" w:rsidP="00D773B1">
      <w:pPr>
        <w:spacing w:line="360" w:lineRule="auto"/>
        <w:jc w:val="both"/>
        <w:rPr>
          <w:szCs w:val="22"/>
        </w:rPr>
      </w:pPr>
    </w:p>
    <w:p w:rsidR="0012766E" w:rsidRDefault="0012766E" w:rsidP="00D773B1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Den Erziehungsberechtigten ist bewusst, dass eine </w:t>
      </w:r>
      <w:r w:rsidR="00D773B1">
        <w:rPr>
          <w:szCs w:val="22"/>
        </w:rPr>
        <w:t>Bilder- (Foto-) - D</w:t>
      </w:r>
      <w:r>
        <w:rPr>
          <w:szCs w:val="22"/>
        </w:rPr>
        <w:t>okumentation nur dann erstellt werden kann, wenn sie mit allen vorgenannten Punkten einverstanden sind. Streichungen und Änderungen sind daher nicht möglich.</w:t>
      </w:r>
    </w:p>
    <w:p w:rsidR="00D773B1" w:rsidRDefault="00D773B1" w:rsidP="00D773B1">
      <w:pPr>
        <w:spacing w:line="360" w:lineRule="auto"/>
        <w:jc w:val="both"/>
        <w:rPr>
          <w:szCs w:val="22"/>
        </w:rPr>
      </w:pPr>
    </w:p>
    <w:p w:rsidR="00A61D09" w:rsidRDefault="00D773B1" w:rsidP="00D773B1">
      <w:pPr>
        <w:spacing w:line="360" w:lineRule="auto"/>
        <w:ind w:left="425" w:hanging="425"/>
        <w:jc w:val="both"/>
        <w:rPr>
          <w:rFonts w:cs="Arial"/>
          <w:szCs w:val="22"/>
        </w:rPr>
      </w:pPr>
      <w:r w:rsidRPr="006F6B6F">
        <w:rPr>
          <w:rFonts w:cs="Arial"/>
          <w:szCs w:val="22"/>
        </w:rPr>
        <w:t xml:space="preserve">Die </w:t>
      </w:r>
      <w:r>
        <w:rPr>
          <w:rFonts w:cs="Arial"/>
          <w:szCs w:val="22"/>
        </w:rPr>
        <w:t>Einwilligung</w:t>
      </w:r>
      <w:r w:rsidRPr="006F6B6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kann gem. § 8 Abs. 6 KDG jederzeit widerrufen werden</w:t>
      </w:r>
      <w:r w:rsidRPr="006F6B6F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A61D09" w:rsidRDefault="00D773B1" w:rsidP="00D773B1">
      <w:pPr>
        <w:spacing w:line="360" w:lineRule="auto"/>
        <w:ind w:left="425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Widerruf </w:t>
      </w:r>
      <w:r w:rsidR="00986FE3">
        <w:rPr>
          <w:rFonts w:cs="Arial"/>
          <w:szCs w:val="22"/>
        </w:rPr>
        <w:t xml:space="preserve">wirkt für die Zukunft und berührt nicht die Rechtmäßigkeit einer aufgrund der </w:t>
      </w:r>
    </w:p>
    <w:p w:rsidR="00986FE3" w:rsidRDefault="00986FE3" w:rsidP="00D773B1">
      <w:pPr>
        <w:spacing w:line="360" w:lineRule="auto"/>
        <w:ind w:left="425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Einwilligung bis zum Widerruf erfolgten Verarbeitung</w:t>
      </w:r>
      <w:bookmarkStart w:id="0" w:name="_GoBack"/>
      <w:bookmarkEnd w:id="0"/>
      <w:r>
        <w:rPr>
          <w:rFonts w:cs="Arial"/>
          <w:szCs w:val="22"/>
        </w:rPr>
        <w:t>.</w:t>
      </w:r>
    </w:p>
    <w:p w:rsidR="00986FE3" w:rsidRDefault="00986FE3" w:rsidP="00D773B1">
      <w:pPr>
        <w:spacing w:line="360" w:lineRule="auto"/>
        <w:ind w:left="425" w:hanging="425"/>
        <w:jc w:val="both"/>
        <w:rPr>
          <w:rFonts w:cs="Arial"/>
          <w:szCs w:val="22"/>
        </w:rPr>
      </w:pPr>
    </w:p>
    <w:p w:rsidR="00D773B1" w:rsidRDefault="00D773B1" w:rsidP="00D773B1">
      <w:pPr>
        <w:spacing w:line="360" w:lineRule="auto"/>
        <w:jc w:val="both"/>
        <w:rPr>
          <w:szCs w:val="22"/>
        </w:rPr>
      </w:pPr>
    </w:p>
    <w:p w:rsidR="0012766E" w:rsidRDefault="00D773B1" w:rsidP="00D773B1">
      <w:pPr>
        <w:spacing w:line="360" w:lineRule="auto"/>
        <w:jc w:val="both"/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</w:t>
      </w:r>
    </w:p>
    <w:p w:rsidR="0012766E" w:rsidRDefault="0012766E" w:rsidP="00D773B1">
      <w:pPr>
        <w:spacing w:line="360" w:lineRule="auto"/>
        <w:jc w:val="both"/>
        <w:rPr>
          <w:szCs w:val="22"/>
        </w:rPr>
      </w:pPr>
    </w:p>
    <w:p w:rsidR="0012766E" w:rsidRDefault="0012766E" w:rsidP="00D773B1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Ort, Datum, </w:t>
      </w:r>
      <w:r w:rsidR="00D773B1">
        <w:rPr>
          <w:szCs w:val="22"/>
        </w:rPr>
        <w:tab/>
      </w:r>
      <w:r w:rsidR="00D773B1">
        <w:rPr>
          <w:szCs w:val="22"/>
        </w:rPr>
        <w:tab/>
      </w:r>
      <w:r w:rsidR="00D773B1">
        <w:rPr>
          <w:szCs w:val="22"/>
        </w:rPr>
        <w:tab/>
      </w:r>
      <w:r w:rsidR="00D773B1">
        <w:rPr>
          <w:szCs w:val="22"/>
        </w:rPr>
        <w:tab/>
      </w:r>
      <w:r w:rsidR="00D773B1">
        <w:rPr>
          <w:szCs w:val="22"/>
        </w:rPr>
        <w:tab/>
        <w:t>(</w:t>
      </w:r>
      <w:r>
        <w:rPr>
          <w:szCs w:val="22"/>
        </w:rPr>
        <w:t>Unterschrift</w:t>
      </w:r>
      <w:r w:rsidR="00D773B1">
        <w:rPr>
          <w:szCs w:val="22"/>
        </w:rPr>
        <w:t>en beider Erziehungsberechtigten)</w:t>
      </w:r>
    </w:p>
    <w:p w:rsidR="00F0630A" w:rsidRPr="00494510" w:rsidRDefault="00F0630A" w:rsidP="00D773B1">
      <w:pPr>
        <w:spacing w:line="360" w:lineRule="auto"/>
        <w:jc w:val="both"/>
      </w:pPr>
    </w:p>
    <w:sectPr w:rsidR="00F0630A" w:rsidRPr="00494510" w:rsidSect="00356124">
      <w:headerReference w:type="default" r:id="rId8"/>
      <w:footerReference w:type="default" r:id="rId9"/>
      <w:pgSz w:w="11906" w:h="16838" w:code="9"/>
      <w:pgMar w:top="1418" w:right="127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47" w:rsidRDefault="00920247">
      <w:r>
        <w:separator/>
      </w:r>
    </w:p>
  </w:endnote>
  <w:endnote w:type="continuationSeparator" w:id="0">
    <w:p w:rsidR="00920247" w:rsidRDefault="0092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fficinaSans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LNE M+ Rajdhani">
    <w:altName w:val="FOLNE M+ Rajdha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jdhani Medium">
    <w:altName w:val="Rajdhani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47" w:rsidRDefault="00920247">
    <w:pPr>
      <w:pStyle w:val="Fuzeile"/>
    </w:pPr>
    <w:r>
      <w:t xml:space="preserve">                                                                                                                              </w:t>
    </w:r>
    <w:r w:rsidR="007C5417">
      <w:fldChar w:fldCharType="begin"/>
    </w:r>
    <w:r>
      <w:instrText xml:space="preserve">IF </w:instrText>
    </w:r>
    <w:r w:rsidR="002A30CB">
      <w:fldChar w:fldCharType="begin"/>
    </w:r>
    <w:r w:rsidR="002A30CB">
      <w:instrText>PAGE</w:instrText>
    </w:r>
    <w:r w:rsidR="002A30CB">
      <w:fldChar w:fldCharType="separate"/>
    </w:r>
    <w:r w:rsidR="00A61D09">
      <w:rPr>
        <w:noProof/>
      </w:rPr>
      <w:instrText>1</w:instrText>
    </w:r>
    <w:r w:rsidR="002A30CB">
      <w:rPr>
        <w:noProof/>
      </w:rPr>
      <w:fldChar w:fldCharType="end"/>
    </w:r>
    <w:r>
      <w:instrText>&lt;</w:instrText>
    </w:r>
    <w:r w:rsidR="002A30CB">
      <w:fldChar w:fldCharType="begin"/>
    </w:r>
    <w:r w:rsidR="002A30CB">
      <w:instrText>NUMPAGES</w:instrText>
    </w:r>
    <w:r w:rsidR="002A30CB">
      <w:fldChar w:fldCharType="separate"/>
    </w:r>
    <w:r w:rsidR="00A61D09">
      <w:rPr>
        <w:noProof/>
      </w:rPr>
      <w:instrText>1</w:instrText>
    </w:r>
    <w:r w:rsidR="002A30CB">
      <w:rPr>
        <w:noProof/>
      </w:rPr>
      <w:fldChar w:fldCharType="end"/>
    </w:r>
    <w:r>
      <w:instrText xml:space="preserve"> “- </w:instrText>
    </w:r>
    <w:r w:rsidR="007C5417">
      <w:fldChar w:fldCharType="begin"/>
    </w:r>
    <w:r>
      <w:instrText>=</w:instrText>
    </w:r>
    <w:r w:rsidR="002A30CB">
      <w:fldChar w:fldCharType="begin"/>
    </w:r>
    <w:r w:rsidR="002A30CB">
      <w:instrText>PAGE</w:instrText>
    </w:r>
    <w:r w:rsidR="002A30CB">
      <w:fldChar w:fldCharType="separate"/>
    </w:r>
    <w:r w:rsidR="00141388">
      <w:rPr>
        <w:noProof/>
      </w:rPr>
      <w:instrText>1</w:instrText>
    </w:r>
    <w:r w:rsidR="002A30CB">
      <w:rPr>
        <w:noProof/>
      </w:rPr>
      <w:fldChar w:fldCharType="end"/>
    </w:r>
    <w:r>
      <w:instrText>+1</w:instrText>
    </w:r>
    <w:r w:rsidR="007C5417">
      <w:fldChar w:fldCharType="separate"/>
    </w:r>
    <w:r w:rsidR="00141388">
      <w:rPr>
        <w:noProof/>
      </w:rPr>
      <w:instrText>2</w:instrText>
    </w:r>
    <w:r w:rsidR="007C5417">
      <w:fldChar w:fldCharType="end"/>
    </w:r>
    <w:r>
      <w:instrText xml:space="preserve"> -“</w:instrText>
    </w:r>
    <w:r w:rsidR="007C5417">
      <w:fldChar w:fldCharType="end"/>
    </w:r>
    <w:r>
      <w:t xml:space="preserve">  </w:t>
    </w:r>
  </w:p>
  <w:p w:rsidR="00920247" w:rsidRDefault="00A61D09">
    <w:pPr>
      <w:pStyle w:val="Fuzeile"/>
    </w:pPr>
    <w:r>
      <w:fldChar w:fldCharType="begin"/>
    </w:r>
    <w:r>
      <w:instrText xml:space="preserve"> FILENAME \p \* MERGEFORMAT </w:instrText>
    </w:r>
    <w:r>
      <w:fldChar w:fldCharType="separate"/>
    </w:r>
    <w:r w:rsidR="00986FE3" w:rsidRPr="00986FE3">
      <w:rPr>
        <w:noProof/>
        <w:vanish/>
        <w:sz w:val="18"/>
      </w:rPr>
      <w:t xml:space="preserve">I:\21040\bDSB - Dr Eb, ab </w:t>
    </w:r>
    <w:r w:rsidR="00986FE3">
      <w:rPr>
        <w:noProof/>
      </w:rPr>
      <w:t>1.10.17\KiTas\2018-05-16 Muster Einwilligung Foto-Dokumentation üb Zeit im Kindergarten.docx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47" w:rsidRDefault="00920247">
      <w:r>
        <w:separator/>
      </w:r>
    </w:p>
  </w:footnote>
  <w:footnote w:type="continuationSeparator" w:id="0">
    <w:p w:rsidR="00920247" w:rsidRDefault="0092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47" w:rsidRDefault="007C5417">
    <w:pPr>
      <w:pStyle w:val="Kopfzeile"/>
      <w:ind w:left="4536"/>
    </w:pPr>
    <w:r>
      <w:fldChar w:fldCharType="begin"/>
    </w:r>
    <w:r w:rsidR="00920247">
      <w:instrText xml:space="preserve">IF </w:instrText>
    </w:r>
    <w:r w:rsidR="002A30CB">
      <w:fldChar w:fldCharType="begin"/>
    </w:r>
    <w:r w:rsidR="002A30CB">
      <w:instrText>PAGE</w:instrText>
    </w:r>
    <w:r w:rsidR="002A30CB">
      <w:fldChar w:fldCharType="separate"/>
    </w:r>
    <w:r w:rsidR="00A61D09">
      <w:rPr>
        <w:noProof/>
      </w:rPr>
      <w:instrText>1</w:instrText>
    </w:r>
    <w:r w:rsidR="002A30CB">
      <w:rPr>
        <w:noProof/>
      </w:rPr>
      <w:fldChar w:fldCharType="end"/>
    </w:r>
    <w:r w:rsidR="00920247">
      <w:instrText>&gt;„1“ “</w:instrText>
    </w:r>
    <w:r w:rsidR="002A30CB">
      <w:fldChar w:fldCharType="begin"/>
    </w:r>
    <w:r w:rsidR="002A30CB">
      <w:instrText>PAGE</w:instrText>
    </w:r>
    <w:r w:rsidR="002A30CB">
      <w:fldChar w:fldCharType="separate"/>
    </w:r>
    <w:r w:rsidR="00141388">
      <w:rPr>
        <w:noProof/>
      </w:rPr>
      <w:instrText>2</w:instrText>
    </w:r>
    <w:r w:rsidR="002A30CB">
      <w:rPr>
        <w:noProof/>
      </w:rPr>
      <w:fldChar w:fldCharType="end"/>
    </w:r>
    <w:r w:rsidR="00920247">
      <w:instrText>"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750"/>
    <w:multiLevelType w:val="hybridMultilevel"/>
    <w:tmpl w:val="F6060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5AB"/>
    <w:multiLevelType w:val="singleLevel"/>
    <w:tmpl w:val="7CFC375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79B6494"/>
    <w:multiLevelType w:val="hybridMultilevel"/>
    <w:tmpl w:val="E6DE7B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039D8"/>
    <w:multiLevelType w:val="hybridMultilevel"/>
    <w:tmpl w:val="9A0A0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F0"/>
    <w:multiLevelType w:val="singleLevel"/>
    <w:tmpl w:val="EA78C5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14134432"/>
    <w:multiLevelType w:val="hybridMultilevel"/>
    <w:tmpl w:val="F41EB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0BBF"/>
    <w:multiLevelType w:val="hybridMultilevel"/>
    <w:tmpl w:val="5C8CEB2A"/>
    <w:lvl w:ilvl="0" w:tplc="D8B8AFB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590A333E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642A84"/>
    <w:multiLevelType w:val="hybridMultilevel"/>
    <w:tmpl w:val="4D60DEAE"/>
    <w:lvl w:ilvl="0" w:tplc="58DA2D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57BD"/>
    <w:multiLevelType w:val="hybridMultilevel"/>
    <w:tmpl w:val="6DD89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80EB5"/>
    <w:multiLevelType w:val="hybridMultilevel"/>
    <w:tmpl w:val="5FDC154C"/>
    <w:lvl w:ilvl="0" w:tplc="8D323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D3364"/>
    <w:multiLevelType w:val="singleLevel"/>
    <w:tmpl w:val="139EE1A2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CA5C40"/>
    <w:multiLevelType w:val="hybridMultilevel"/>
    <w:tmpl w:val="B3EE5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5302"/>
    <w:multiLevelType w:val="hybridMultilevel"/>
    <w:tmpl w:val="88DCF0AE"/>
    <w:lvl w:ilvl="0" w:tplc="05167A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816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4CE1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8B9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A1D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20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48F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0AA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AA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87B23"/>
    <w:multiLevelType w:val="hybridMultilevel"/>
    <w:tmpl w:val="964C6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D5004"/>
    <w:multiLevelType w:val="hybridMultilevel"/>
    <w:tmpl w:val="DB9A1EE6"/>
    <w:lvl w:ilvl="0" w:tplc="8C922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37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307A21"/>
    <w:multiLevelType w:val="hybridMultilevel"/>
    <w:tmpl w:val="B610F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07A29"/>
    <w:multiLevelType w:val="singleLevel"/>
    <w:tmpl w:val="AEFC6BC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8" w15:restartNumberingAfterBreak="0">
    <w:nsid w:val="724E7B5F"/>
    <w:multiLevelType w:val="hybridMultilevel"/>
    <w:tmpl w:val="68DAEB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18"/>
  </w:num>
  <w:num w:numId="8">
    <w:abstractNumId w:val="16"/>
  </w:num>
  <w:num w:numId="9">
    <w:abstractNumId w:val="3"/>
  </w:num>
  <w:num w:numId="10">
    <w:abstractNumId w:val="4"/>
  </w:num>
  <w:num w:numId="11">
    <w:abstractNumId w:val="15"/>
  </w:num>
  <w:num w:numId="12">
    <w:abstractNumId w:val="17"/>
    <w:lvlOverride w:ilvl="0">
      <w:startOverride w:val="3"/>
    </w:lvlOverride>
  </w:num>
  <w:num w:numId="13">
    <w:abstractNumId w:val="1"/>
    <w:lvlOverride w:ilvl="0">
      <w:startOverride w:val="2"/>
    </w:lvlOverride>
  </w:num>
  <w:num w:numId="14">
    <w:abstractNumId w:val="11"/>
  </w:num>
  <w:num w:numId="15">
    <w:abstractNumId w:val="7"/>
  </w:num>
  <w:num w:numId="16">
    <w:abstractNumId w:val="6"/>
  </w:num>
  <w:num w:numId="17">
    <w:abstractNumId w:val="9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4B"/>
    <w:rsid w:val="00007E40"/>
    <w:rsid w:val="00011A42"/>
    <w:rsid w:val="00037898"/>
    <w:rsid w:val="00063DA1"/>
    <w:rsid w:val="000723F8"/>
    <w:rsid w:val="00077A55"/>
    <w:rsid w:val="00083B9C"/>
    <w:rsid w:val="000B25E3"/>
    <w:rsid w:val="000C146C"/>
    <w:rsid w:val="000D0A1F"/>
    <w:rsid w:val="000D78C4"/>
    <w:rsid w:val="0011142F"/>
    <w:rsid w:val="00120D79"/>
    <w:rsid w:val="0012766E"/>
    <w:rsid w:val="00141388"/>
    <w:rsid w:val="001438E6"/>
    <w:rsid w:val="00147EF9"/>
    <w:rsid w:val="001543E2"/>
    <w:rsid w:val="00166966"/>
    <w:rsid w:val="0018003F"/>
    <w:rsid w:val="0019542C"/>
    <w:rsid w:val="001A1D91"/>
    <w:rsid w:val="001A6B06"/>
    <w:rsid w:val="001C122B"/>
    <w:rsid w:val="001C533A"/>
    <w:rsid w:val="001C636C"/>
    <w:rsid w:val="001C7F6D"/>
    <w:rsid w:val="001E38C1"/>
    <w:rsid w:val="00200341"/>
    <w:rsid w:val="002156A7"/>
    <w:rsid w:val="00221EE6"/>
    <w:rsid w:val="0022290A"/>
    <w:rsid w:val="00225A9F"/>
    <w:rsid w:val="00226A7B"/>
    <w:rsid w:val="002414B5"/>
    <w:rsid w:val="002419FF"/>
    <w:rsid w:val="0025550B"/>
    <w:rsid w:val="00262119"/>
    <w:rsid w:val="002703C0"/>
    <w:rsid w:val="002877EC"/>
    <w:rsid w:val="00292E28"/>
    <w:rsid w:val="002A30CB"/>
    <w:rsid w:val="002C3721"/>
    <w:rsid w:val="002D1342"/>
    <w:rsid w:val="002E172A"/>
    <w:rsid w:val="002E3040"/>
    <w:rsid w:val="00356124"/>
    <w:rsid w:val="003612B4"/>
    <w:rsid w:val="00364989"/>
    <w:rsid w:val="003665A9"/>
    <w:rsid w:val="00371007"/>
    <w:rsid w:val="003B405E"/>
    <w:rsid w:val="003D7240"/>
    <w:rsid w:val="003E1997"/>
    <w:rsid w:val="00416370"/>
    <w:rsid w:val="004261C0"/>
    <w:rsid w:val="00426395"/>
    <w:rsid w:val="0045225C"/>
    <w:rsid w:val="00464802"/>
    <w:rsid w:val="00494510"/>
    <w:rsid w:val="004D5635"/>
    <w:rsid w:val="004F259F"/>
    <w:rsid w:val="00541736"/>
    <w:rsid w:val="00572E06"/>
    <w:rsid w:val="005774F0"/>
    <w:rsid w:val="00590D7A"/>
    <w:rsid w:val="00593DAA"/>
    <w:rsid w:val="00595190"/>
    <w:rsid w:val="005B17BF"/>
    <w:rsid w:val="005B48D0"/>
    <w:rsid w:val="005F3107"/>
    <w:rsid w:val="00602EC7"/>
    <w:rsid w:val="006051CC"/>
    <w:rsid w:val="0063022D"/>
    <w:rsid w:val="0063540E"/>
    <w:rsid w:val="006365CE"/>
    <w:rsid w:val="00644261"/>
    <w:rsid w:val="006949D8"/>
    <w:rsid w:val="00696845"/>
    <w:rsid w:val="006B4532"/>
    <w:rsid w:val="006B6637"/>
    <w:rsid w:val="006D5134"/>
    <w:rsid w:val="006D5C0E"/>
    <w:rsid w:val="006E1974"/>
    <w:rsid w:val="006E7D10"/>
    <w:rsid w:val="00724BED"/>
    <w:rsid w:val="00745B97"/>
    <w:rsid w:val="00752AF3"/>
    <w:rsid w:val="007605A0"/>
    <w:rsid w:val="00763298"/>
    <w:rsid w:val="00773BDC"/>
    <w:rsid w:val="00784F27"/>
    <w:rsid w:val="007A743D"/>
    <w:rsid w:val="007B0B8C"/>
    <w:rsid w:val="007B284C"/>
    <w:rsid w:val="007B3778"/>
    <w:rsid w:val="007C5417"/>
    <w:rsid w:val="007D304F"/>
    <w:rsid w:val="007E0DC2"/>
    <w:rsid w:val="007E4633"/>
    <w:rsid w:val="007F4660"/>
    <w:rsid w:val="00805862"/>
    <w:rsid w:val="008108A8"/>
    <w:rsid w:val="008231DA"/>
    <w:rsid w:val="00823BD5"/>
    <w:rsid w:val="00833969"/>
    <w:rsid w:val="00847708"/>
    <w:rsid w:val="00862FA3"/>
    <w:rsid w:val="008917AA"/>
    <w:rsid w:val="00893AD7"/>
    <w:rsid w:val="008A0C71"/>
    <w:rsid w:val="00920247"/>
    <w:rsid w:val="00923E04"/>
    <w:rsid w:val="0094070E"/>
    <w:rsid w:val="009507E9"/>
    <w:rsid w:val="00954286"/>
    <w:rsid w:val="00961A6C"/>
    <w:rsid w:val="00976E76"/>
    <w:rsid w:val="009862FA"/>
    <w:rsid w:val="00986FE3"/>
    <w:rsid w:val="0099533A"/>
    <w:rsid w:val="00995AA4"/>
    <w:rsid w:val="009A1AF3"/>
    <w:rsid w:val="009B36BD"/>
    <w:rsid w:val="00A024C2"/>
    <w:rsid w:val="00A06D32"/>
    <w:rsid w:val="00A0708F"/>
    <w:rsid w:val="00A16F0E"/>
    <w:rsid w:val="00A22AC4"/>
    <w:rsid w:val="00A5081E"/>
    <w:rsid w:val="00A50A57"/>
    <w:rsid w:val="00A61D09"/>
    <w:rsid w:val="00A674FA"/>
    <w:rsid w:val="00A75F8B"/>
    <w:rsid w:val="00A86AE0"/>
    <w:rsid w:val="00A91F4A"/>
    <w:rsid w:val="00A95488"/>
    <w:rsid w:val="00AA01C1"/>
    <w:rsid w:val="00AC4811"/>
    <w:rsid w:val="00AD6113"/>
    <w:rsid w:val="00AE4985"/>
    <w:rsid w:val="00B172AD"/>
    <w:rsid w:val="00B34991"/>
    <w:rsid w:val="00B34B6F"/>
    <w:rsid w:val="00B44819"/>
    <w:rsid w:val="00B652B1"/>
    <w:rsid w:val="00B67DAA"/>
    <w:rsid w:val="00B92608"/>
    <w:rsid w:val="00B9375E"/>
    <w:rsid w:val="00BA699B"/>
    <w:rsid w:val="00BE2335"/>
    <w:rsid w:val="00BE7CA1"/>
    <w:rsid w:val="00BF3479"/>
    <w:rsid w:val="00C10D13"/>
    <w:rsid w:val="00C13F32"/>
    <w:rsid w:val="00C16071"/>
    <w:rsid w:val="00C276E6"/>
    <w:rsid w:val="00C3244A"/>
    <w:rsid w:val="00C53C1E"/>
    <w:rsid w:val="00C5718C"/>
    <w:rsid w:val="00C63304"/>
    <w:rsid w:val="00C70CCE"/>
    <w:rsid w:val="00C92878"/>
    <w:rsid w:val="00C93135"/>
    <w:rsid w:val="00C97A11"/>
    <w:rsid w:val="00CB5E54"/>
    <w:rsid w:val="00CC66B9"/>
    <w:rsid w:val="00CD2715"/>
    <w:rsid w:val="00D0038C"/>
    <w:rsid w:val="00D23BC4"/>
    <w:rsid w:val="00D51EF7"/>
    <w:rsid w:val="00D63BBD"/>
    <w:rsid w:val="00D773B1"/>
    <w:rsid w:val="00D9292C"/>
    <w:rsid w:val="00D97DDD"/>
    <w:rsid w:val="00DB04CE"/>
    <w:rsid w:val="00DB4AF8"/>
    <w:rsid w:val="00DD1228"/>
    <w:rsid w:val="00E16E72"/>
    <w:rsid w:val="00E2024F"/>
    <w:rsid w:val="00E21DEE"/>
    <w:rsid w:val="00E276B3"/>
    <w:rsid w:val="00E64C86"/>
    <w:rsid w:val="00E717EB"/>
    <w:rsid w:val="00E777ED"/>
    <w:rsid w:val="00E924EF"/>
    <w:rsid w:val="00E936AA"/>
    <w:rsid w:val="00E9399B"/>
    <w:rsid w:val="00EA03AD"/>
    <w:rsid w:val="00EA5FFC"/>
    <w:rsid w:val="00EB3DB8"/>
    <w:rsid w:val="00EB6094"/>
    <w:rsid w:val="00EC31B1"/>
    <w:rsid w:val="00EC38B7"/>
    <w:rsid w:val="00ED758D"/>
    <w:rsid w:val="00EE214F"/>
    <w:rsid w:val="00EF2634"/>
    <w:rsid w:val="00EF4CBA"/>
    <w:rsid w:val="00F0414B"/>
    <w:rsid w:val="00F0630A"/>
    <w:rsid w:val="00F30CDC"/>
    <w:rsid w:val="00F379DB"/>
    <w:rsid w:val="00F76A56"/>
    <w:rsid w:val="00FA108F"/>
    <w:rsid w:val="00FA2975"/>
    <w:rsid w:val="00FB69F6"/>
    <w:rsid w:val="00FC01BA"/>
    <w:rsid w:val="00FC5B5D"/>
    <w:rsid w:val="00FC738E"/>
    <w:rsid w:val="00FD559E"/>
    <w:rsid w:val="00FE2F64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D97F0"/>
  <w15:docId w15:val="{CC8E2634-55DD-4611-A245-F603DA52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12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25550B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86A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C5B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3561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</w:rPr>
  </w:style>
  <w:style w:type="paragraph" w:styleId="Kopfzeile">
    <w:name w:val="header"/>
    <w:basedOn w:val="Standard"/>
    <w:rsid w:val="003561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1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56124"/>
  </w:style>
  <w:style w:type="paragraph" w:styleId="Funotentext">
    <w:name w:val="footnote text"/>
    <w:basedOn w:val="Standard"/>
    <w:semiHidden/>
    <w:rsid w:val="00DD1228"/>
    <w:rPr>
      <w:sz w:val="20"/>
    </w:rPr>
  </w:style>
  <w:style w:type="character" w:styleId="Funotenzeichen">
    <w:name w:val="footnote reference"/>
    <w:basedOn w:val="Absatz-Standardschriftart"/>
    <w:semiHidden/>
    <w:rsid w:val="00DD1228"/>
    <w:rPr>
      <w:vertAlign w:val="superscript"/>
    </w:rPr>
  </w:style>
  <w:style w:type="paragraph" w:styleId="Sprechblasentext">
    <w:name w:val="Balloon Text"/>
    <w:basedOn w:val="Standard"/>
    <w:semiHidden/>
    <w:rsid w:val="0063540E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C276E6"/>
    <w:pPr>
      <w:numPr>
        <w:numId w:val="3"/>
      </w:numPr>
      <w:suppressAutoHyphens/>
      <w:overflowPunct/>
      <w:autoSpaceDE/>
      <w:autoSpaceDN/>
      <w:adjustRightInd/>
      <w:jc w:val="both"/>
      <w:textAlignment w:val="auto"/>
    </w:pPr>
  </w:style>
  <w:style w:type="character" w:customStyle="1" w:styleId="berschrift1Zchn">
    <w:name w:val="Überschrift 1 Zchn"/>
    <w:basedOn w:val="Absatz-Standardschriftart"/>
    <w:link w:val="berschrift1"/>
    <w:rsid w:val="0025550B"/>
    <w:rPr>
      <w:rFonts w:ascii="Arial" w:hAnsi="Arial"/>
      <w:b/>
      <w:sz w:val="24"/>
    </w:rPr>
  </w:style>
  <w:style w:type="paragraph" w:styleId="Textkrper">
    <w:name w:val="Body Text"/>
    <w:basedOn w:val="Standard"/>
    <w:link w:val="TextkrperZchn"/>
    <w:rsid w:val="00D63BBD"/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D63BBD"/>
    <w:rPr>
      <w:sz w:val="24"/>
    </w:rPr>
  </w:style>
  <w:style w:type="paragraph" w:styleId="Textkrper-Zeileneinzug">
    <w:name w:val="Body Text Indent"/>
    <w:basedOn w:val="Standard"/>
    <w:link w:val="Textkrper-ZeileneinzugZchn"/>
    <w:rsid w:val="00D63BBD"/>
    <w:pPr>
      <w:tabs>
        <w:tab w:val="left" w:pos="426"/>
      </w:tabs>
      <w:overflowPunct/>
      <w:autoSpaceDE/>
      <w:autoSpaceDN/>
      <w:adjustRightInd/>
      <w:ind w:left="426" w:hanging="426"/>
      <w:jc w:val="both"/>
      <w:textAlignment w:val="auto"/>
    </w:pPr>
    <w:rPr>
      <w:rFonts w:ascii="Times New Roman" w:hAnsi="Times New Roman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63BBD"/>
    <w:rPr>
      <w:sz w:val="24"/>
    </w:rPr>
  </w:style>
  <w:style w:type="paragraph" w:styleId="Textkrper-Einzug2">
    <w:name w:val="Body Text Indent 2"/>
    <w:basedOn w:val="Standard"/>
    <w:link w:val="Textkrper-Einzug2Zchn"/>
    <w:rsid w:val="00D63BBD"/>
    <w:pPr>
      <w:tabs>
        <w:tab w:val="left" w:pos="709"/>
      </w:tabs>
      <w:overflowPunct/>
      <w:autoSpaceDE/>
      <w:autoSpaceDN/>
      <w:adjustRightInd/>
      <w:ind w:left="709" w:hanging="283"/>
      <w:jc w:val="both"/>
      <w:textAlignment w:val="auto"/>
    </w:pPr>
    <w:rPr>
      <w:rFonts w:ascii="Times New Roman" w:hAnsi="Times New Roman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D63BBD"/>
    <w:rPr>
      <w:sz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A86A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Absatz-Standardschriftart"/>
    <w:rsid w:val="00EF4CBA"/>
    <w:rPr>
      <w:color w:val="0000FF" w:themeColor="hyperlink"/>
      <w:u w:val="single"/>
    </w:rPr>
  </w:style>
  <w:style w:type="paragraph" w:customStyle="1" w:styleId="Copy">
    <w:name w:val="Copy"/>
    <w:basedOn w:val="Standard"/>
    <w:qFormat/>
    <w:rsid w:val="00D51EF7"/>
    <w:pPr>
      <w:widowControl w:val="0"/>
      <w:tabs>
        <w:tab w:val="left" w:pos="7740"/>
      </w:tabs>
      <w:overflowPunct/>
      <w:spacing w:line="264" w:lineRule="atLeast"/>
      <w:textAlignment w:val="center"/>
    </w:pPr>
    <w:rPr>
      <w:rFonts w:ascii="Officina Sans ITC TT" w:eastAsia="Cambria" w:hAnsi="Officina Sans ITC TT" w:cs="OfficinaSans-Book"/>
      <w:color w:val="000000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E936AA"/>
    <w:pPr>
      <w:widowControl w:val="0"/>
      <w:overflowPunct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FC5B5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FC5B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8">
    <w:name w:val="A8"/>
    <w:uiPriority w:val="99"/>
    <w:rsid w:val="001A6B06"/>
    <w:rPr>
      <w:color w:val="000000"/>
      <w:sz w:val="22"/>
      <w:szCs w:val="22"/>
    </w:rPr>
  </w:style>
  <w:style w:type="paragraph" w:customStyle="1" w:styleId="Default">
    <w:name w:val="Default"/>
    <w:rsid w:val="006D5134"/>
    <w:pPr>
      <w:autoSpaceDE w:val="0"/>
      <w:autoSpaceDN w:val="0"/>
      <w:adjustRightInd w:val="0"/>
    </w:pPr>
    <w:rPr>
      <w:rFonts w:ascii="FOLNE M+ Rajdhani" w:hAnsi="FOLNE M+ Rajdhani" w:cs="FOLNE M+ Rajdhan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6D5134"/>
    <w:pPr>
      <w:spacing w:line="26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6D5134"/>
    <w:rPr>
      <w:rFonts w:ascii="Arial" w:hAnsi="Arial" w:cs="Arial"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6D5134"/>
    <w:pPr>
      <w:spacing w:line="26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D5134"/>
    <w:pPr>
      <w:spacing w:line="24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6D5134"/>
    <w:rPr>
      <w:rFonts w:ascii="Rajdhani Medium" w:hAnsi="Rajdhani Medium" w:cs="Rajdhani Medium"/>
      <w:color w:val="000000"/>
      <w:sz w:val="53"/>
      <w:szCs w:val="53"/>
    </w:rPr>
  </w:style>
  <w:style w:type="character" w:customStyle="1" w:styleId="A9">
    <w:name w:val="A9"/>
    <w:uiPriority w:val="99"/>
    <w:rsid w:val="006D5134"/>
    <w:rPr>
      <w:rFonts w:ascii="Rajdhani Medium" w:hAnsi="Rajdhani Medium" w:cs="Rajdhani Medium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3195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2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7892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96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1566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7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9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8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1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3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1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9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6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6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B65B-9DFF-4BFA-8C3F-C1B823A6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4FCE7EEA.dotm</Template>
  <TotalTime>0</TotalTime>
  <Pages>1</Pages>
  <Words>185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Hauptabteilung Recht</vt:lpstr>
    </vt:vector>
  </TitlesOfParts>
  <Company>Erzbistum Köln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Hauptabteilung Recht</dc:title>
  <dc:creator>eb21730</dc:creator>
  <cp:lastModifiedBy>Eberle, Susanne - Betrieblicher Datenschutz</cp:lastModifiedBy>
  <cp:revision>7</cp:revision>
  <cp:lastPrinted>2018-05-16T14:09:00Z</cp:lastPrinted>
  <dcterms:created xsi:type="dcterms:W3CDTF">2018-05-16T10:18:00Z</dcterms:created>
  <dcterms:modified xsi:type="dcterms:W3CDTF">2018-05-16T14:21:00Z</dcterms:modified>
</cp:coreProperties>
</file>